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ff6" focus="100%" type="gradient"/>
    </v:background>
  </w:background>
  <w:body>
    <w:p w:rsidR="000E6FDA" w:rsidRPr="000E2914" w:rsidRDefault="000E6FDA" w:rsidP="004C5F79">
      <w:pPr>
        <w:jc w:val="center"/>
        <w:rPr>
          <w:b/>
          <w:i/>
          <w:color w:val="FF0000"/>
        </w:rPr>
      </w:pPr>
      <w:r w:rsidRPr="000E2914">
        <w:rPr>
          <w:b/>
          <w:i/>
          <w:color w:val="FF0000"/>
        </w:rPr>
        <w:t>Техники расслабления (релаксации)</w:t>
      </w:r>
      <w:r w:rsidRPr="004C5F7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к успокоиться перед экзаменом или стресс на экзамене. ТВОЯ…" style="width:330pt;height:216.75pt">
            <v:imagedata r:id="rId5" r:href="rId6"/>
          </v:shape>
        </w:pict>
      </w:r>
    </w:p>
    <w:p w:rsidR="000E6FDA" w:rsidRPr="008F3B7C" w:rsidRDefault="000E6FDA" w:rsidP="000E2914">
      <w:pPr>
        <w:jc w:val="both"/>
      </w:pPr>
      <w:r w:rsidRPr="008F3B7C">
        <w:t>       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0E6FDA" w:rsidRPr="004C5F79" w:rsidRDefault="000E6FDA" w:rsidP="004C5F79">
      <w:pPr>
        <w:jc w:val="center"/>
        <w:rPr>
          <w:b/>
          <w:color w:val="FF0000"/>
        </w:rPr>
      </w:pPr>
      <w:r w:rsidRPr="004C5F79">
        <w:rPr>
          <w:b/>
          <w:color w:val="FF0000"/>
        </w:rPr>
        <w:t>Мышечное расслабление</w:t>
      </w:r>
    </w:p>
    <w:p w:rsidR="000E6FDA" w:rsidRPr="004C5F79" w:rsidRDefault="000E6FDA" w:rsidP="004C5F79">
      <w:pPr>
        <w:jc w:val="center"/>
        <w:rPr>
          <w:b/>
          <w:i/>
          <w:u w:val="single"/>
        </w:rPr>
      </w:pPr>
      <w:r w:rsidRPr="004C5F79">
        <w:rPr>
          <w:b/>
          <w:i/>
          <w:u w:val="single"/>
        </w:rPr>
        <w:t>«Кинг-Конг»</w:t>
      </w:r>
    </w:p>
    <w:p w:rsidR="000E6FDA" w:rsidRPr="008F3B7C" w:rsidRDefault="000E6FDA" w:rsidP="000E2914">
      <w:pPr>
        <w:jc w:val="both"/>
      </w:pPr>
      <w:r w:rsidRPr="008F3B7C">
        <w:t>       1.Фаза напряжения. Положение рук в этом упражнении напоминает громадную обезьяну Кинг-Конг.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0E6FDA" w:rsidRPr="008F3B7C" w:rsidRDefault="000E6FDA" w:rsidP="000E2914">
      <w:pPr>
        <w:jc w:val="both"/>
      </w:pPr>
      <w:r w:rsidRPr="008F3B7C">
        <w:t xml:space="preserve">       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 </w:t>
      </w:r>
    </w:p>
    <w:p w:rsidR="000E6FDA" w:rsidRDefault="000E6FDA" w:rsidP="000E2914">
      <w:pPr>
        <w:jc w:val="both"/>
      </w:pPr>
      <w:r w:rsidRPr="008F3B7C">
        <w:t>       Если у вас длинные ногти, то лучше сожмите какой-нибудь предмет. Вам не нужно все время сидеть в позе «Кинг-Конг», это упражнение можно делать незаметно для окружающих.</w:t>
      </w:r>
    </w:p>
    <w:p w:rsidR="000E6FDA" w:rsidRPr="004C5F79" w:rsidRDefault="000E6FDA" w:rsidP="004C5F79">
      <w:pPr>
        <w:ind w:firstLine="709"/>
        <w:jc w:val="center"/>
        <w:rPr>
          <w:b/>
          <w:i/>
          <w:u w:val="single"/>
        </w:rPr>
      </w:pPr>
      <w:r w:rsidRPr="004C5F79">
        <w:rPr>
          <w:b/>
          <w:bCs/>
          <w:i/>
          <w:spacing w:val="-7"/>
          <w:u w:val="single"/>
        </w:rPr>
        <w:t>Техника мышечного расслабления "Лимоны"</w:t>
      </w:r>
    </w:p>
    <w:p w:rsidR="000E6FDA" w:rsidRPr="008F3B7C" w:rsidRDefault="000E6FDA" w:rsidP="000E2914">
      <w:pPr>
        <w:ind w:firstLine="709"/>
        <w:jc w:val="both"/>
      </w:pPr>
      <w:r w:rsidRPr="008F3B7C">
        <w:rPr>
          <w:i/>
          <w:iCs/>
          <w:spacing w:val="-4"/>
        </w:rPr>
        <w:t>Фаза напряжения:</w:t>
      </w:r>
    </w:p>
    <w:p w:rsidR="000E6FDA" w:rsidRPr="008F3B7C" w:rsidRDefault="000E6FDA" w:rsidP="000E2914">
      <w:pPr>
        <w:ind w:firstLine="709"/>
        <w:jc w:val="both"/>
      </w:pPr>
      <w:r w:rsidRPr="008F3B7C">
        <w:rPr>
          <w:spacing w:val="-16"/>
        </w:rPr>
        <w:t>Дышите ровно, спокойно. Представьте, что вы держите в каждой руке лимон и выжимаете из него</w:t>
      </w:r>
      <w:r w:rsidRPr="008F3B7C">
        <w:rPr>
          <w:rStyle w:val="apple-converted-space"/>
          <w:spacing w:val="-16"/>
        </w:rPr>
        <w:t> </w:t>
      </w:r>
      <w:r w:rsidRPr="008F3B7C">
        <w:rPr>
          <w:spacing w:val="-7"/>
        </w:rPr>
        <w:t>сок.  Сожмите пальцы</w:t>
      </w:r>
      <w:r w:rsidRPr="008F3B7C">
        <w:rPr>
          <w:rStyle w:val="apple-converted-space"/>
          <w:spacing w:val="-7"/>
        </w:rPr>
        <w:t> </w:t>
      </w:r>
      <w:r w:rsidRPr="008F3B7C">
        <w:t>мышцы  рук – кулаков, предплечий, плеч. Кулаки</w:t>
      </w:r>
      <w:r w:rsidRPr="008F3B7C">
        <w:rPr>
          <w:rStyle w:val="apple-converted-space"/>
        </w:rPr>
        <w:t> </w:t>
      </w:r>
      <w:r w:rsidRPr="008F3B7C">
        <w:rPr>
          <w:spacing w:val="-3"/>
        </w:rPr>
        <w:t>сжимаются так сильно, что все мышцы рук начинают</w:t>
      </w:r>
      <w:r w:rsidRPr="008F3B7C">
        <w:rPr>
          <w:rStyle w:val="apple-converted-space"/>
          <w:spacing w:val="-3"/>
        </w:rPr>
        <w:t> </w:t>
      </w:r>
      <w:r w:rsidRPr="008F3B7C">
        <w:t>дрожать.</w:t>
      </w:r>
    </w:p>
    <w:p w:rsidR="000E6FDA" w:rsidRPr="008F3B7C" w:rsidRDefault="000E6FDA" w:rsidP="000E2914">
      <w:pPr>
        <w:ind w:firstLine="709"/>
        <w:jc w:val="both"/>
      </w:pPr>
      <w:r w:rsidRPr="008F3B7C">
        <w:rPr>
          <w:i/>
          <w:iCs/>
          <w:spacing w:val="-4"/>
        </w:rPr>
        <w:t>Фаза расслабления:</w:t>
      </w:r>
    </w:p>
    <w:p w:rsidR="000E6FDA" w:rsidRPr="008F3B7C" w:rsidRDefault="000E6FDA" w:rsidP="000E2914">
      <w:pPr>
        <w:ind w:firstLine="709"/>
        <w:jc w:val="both"/>
      </w:pPr>
      <w:r w:rsidRPr="008F3B7C">
        <w:t>Представьте, что Вы уже выжали весь сок из лимонов и отпустили их.</w:t>
      </w:r>
      <w:r w:rsidRPr="008F3B7C">
        <w:rPr>
          <w:rStyle w:val="apple-converted-space"/>
        </w:rPr>
        <w:t> </w:t>
      </w:r>
      <w:r w:rsidRPr="008F3B7C">
        <w:rPr>
          <w:spacing w:val="-5"/>
        </w:rPr>
        <w:t>Разожмите кулаки.</w:t>
      </w:r>
      <w:r w:rsidRPr="008F3B7C">
        <w:rPr>
          <w:rStyle w:val="apple-converted-space"/>
          <w:spacing w:val="-5"/>
        </w:rPr>
        <w:t> </w:t>
      </w:r>
      <w:r w:rsidRPr="008F3B7C">
        <w:rPr>
          <w:spacing w:val="-9"/>
        </w:rPr>
        <w:t>Расслабьте все</w:t>
      </w:r>
      <w:r w:rsidRPr="008F3B7C">
        <w:rPr>
          <w:rStyle w:val="apple-converted-space"/>
          <w:spacing w:val="-9"/>
        </w:rPr>
        <w:t> </w:t>
      </w:r>
      <w:r w:rsidRPr="008F3B7C">
        <w:rPr>
          <w:spacing w:val="-3"/>
        </w:rPr>
        <w:t xml:space="preserve">мышцы.   Медленно </w:t>
      </w:r>
      <w:r w:rsidRPr="008F3B7C">
        <w:rPr>
          <w:spacing w:val="-18"/>
        </w:rPr>
        <w:t>выдохните. Почувствуйте приятную тяжесть и тепло в руках..</w:t>
      </w:r>
    </w:p>
    <w:p w:rsidR="000E6FDA" w:rsidRDefault="000E6FDA" w:rsidP="004C5F79">
      <w:pPr>
        <w:jc w:val="center"/>
        <w:rPr>
          <w:b/>
          <w:color w:val="FF0000"/>
        </w:rPr>
      </w:pPr>
    </w:p>
    <w:p w:rsidR="000E6FDA" w:rsidRDefault="000E6FDA" w:rsidP="004C5F79">
      <w:pPr>
        <w:jc w:val="center"/>
        <w:rPr>
          <w:b/>
          <w:color w:val="FF0000"/>
        </w:rPr>
      </w:pPr>
    </w:p>
    <w:p w:rsidR="000E6FDA" w:rsidRPr="004C5F79" w:rsidRDefault="000E6FDA" w:rsidP="004C5F79">
      <w:pPr>
        <w:rPr>
          <w:b/>
          <w:color w:val="FF0000"/>
        </w:rPr>
      </w:pPr>
      <w:r>
        <w:pict>
          <v:shape id="_x0000_i1026" type="#_x0000_t75" alt="Я спокойна, совершенно спокойна. Обсуждение на LiveInternet - Российский Сервис Онлайн-Дневников" style="width:287.25pt;height:197.25pt">
            <v:imagedata r:id="rId7" r:href="rId8"/>
          </v:shape>
        </w:pict>
      </w:r>
      <w:r w:rsidRPr="004C5F79">
        <w:rPr>
          <w:b/>
          <w:color w:val="FF0000"/>
        </w:rPr>
        <w:t>Дыхательные упражнения:</w:t>
      </w:r>
    </w:p>
    <w:p w:rsidR="000E6FDA" w:rsidRPr="004C5F79" w:rsidRDefault="000E6FDA" w:rsidP="004C5F79">
      <w:pPr>
        <w:jc w:val="center"/>
        <w:rPr>
          <w:b/>
          <w:i/>
        </w:rPr>
      </w:pPr>
      <w:r w:rsidRPr="004C5F79">
        <w:rPr>
          <w:b/>
          <w:i/>
          <w:u w:val="single"/>
        </w:rPr>
        <w:t>«Растопить узоры на стекле»</w:t>
      </w:r>
    </w:p>
    <w:p w:rsidR="000E6FDA" w:rsidRPr="008F3B7C" w:rsidRDefault="000E6FDA" w:rsidP="000E2914">
      <w:pPr>
        <w:jc w:val="both"/>
      </w:pPr>
      <w:r w:rsidRPr="008F3B7C">
        <w:t>      Глубоко вдохните, не поднимая плеч. Направьте воздух в живот. При выдохе губы слегка приоткрыты. Ваше дыхание струится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0E6FDA" w:rsidRPr="004C5F79" w:rsidRDefault="000E6FDA" w:rsidP="004C5F79">
      <w:pPr>
        <w:jc w:val="center"/>
        <w:rPr>
          <w:b/>
          <w:i/>
        </w:rPr>
      </w:pPr>
      <w:r w:rsidRPr="004C5F79">
        <w:rPr>
          <w:b/>
          <w:i/>
          <w:u w:val="single"/>
        </w:rPr>
        <w:t>Вздохи</w:t>
      </w:r>
    </w:p>
    <w:p w:rsidR="000E6FDA" w:rsidRPr="008F3B7C" w:rsidRDefault="000E6FDA" w:rsidP="000E2914">
      <w:r w:rsidRPr="008F3B7C">
        <w:t xml:space="preserve">       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 </w:t>
      </w:r>
    </w:p>
    <w:p w:rsidR="000E6FDA" w:rsidRPr="004C5F79" w:rsidRDefault="000E6FDA" w:rsidP="004C5F79">
      <w:pPr>
        <w:jc w:val="center"/>
        <w:rPr>
          <w:b/>
          <w:i/>
        </w:rPr>
      </w:pPr>
      <w:r w:rsidRPr="004C5F79">
        <w:rPr>
          <w:b/>
          <w:i/>
          <w:u w:val="single"/>
        </w:rPr>
        <w:t>Концентрация на дыхании</w:t>
      </w:r>
    </w:p>
    <w:p w:rsidR="000E6FDA" w:rsidRPr="008F3B7C" w:rsidRDefault="000E6FDA" w:rsidP="000E2914">
      <w:r w:rsidRPr="008F3B7C">
        <w:t xml:space="preserve">       Сконцентрируйтесь на своем дыхании в течение 2-5 минут. </w:t>
      </w:r>
    </w:p>
    <w:p w:rsidR="000E6FDA" w:rsidRPr="008F3B7C" w:rsidRDefault="000E6FDA" w:rsidP="000E2914">
      <w:pPr>
        <w:jc w:val="both"/>
      </w:pPr>
      <w:r w:rsidRPr="008F3B7C">
        <w:t>       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0E6FDA" w:rsidRPr="008F3B7C" w:rsidRDefault="000E6FDA" w:rsidP="000E2914">
      <w:pPr>
        <w:jc w:val="both"/>
      </w:pPr>
      <w:r w:rsidRPr="008F3B7C">
        <w:t>       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p>
    <w:p w:rsidR="000E6FDA" w:rsidRDefault="000E6FDA" w:rsidP="000E2914">
      <w:pPr>
        <w:jc w:val="both"/>
      </w:pPr>
      <w:r w:rsidRPr="008F3B7C">
        <w:t>       Теперь сознательно вдохните медленно и глубоко 10 раз. При этом повторяйте про себя: «Я расслаблен… Я расслаблен…». Повторяя эти слова, вы можете почувствовать, как все больше расслабляетесь.</w:t>
      </w:r>
    </w:p>
    <w:p w:rsidR="000E6FDA" w:rsidRPr="008F3B7C" w:rsidRDefault="000E6FDA" w:rsidP="00972627">
      <w:pPr>
        <w:jc w:val="right"/>
      </w:pPr>
      <w:r>
        <w:pict>
          <v:shape id="_x0000_i1027" type="#_x0000_t75" alt="" style="width:206.25pt;height:147pt">
            <v:imagedata r:id="rId9" r:href="rId10"/>
          </v:shape>
        </w:pict>
      </w:r>
    </w:p>
    <w:sectPr w:rsidR="000E6FDA" w:rsidRPr="008F3B7C" w:rsidSect="0097262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B1E"/>
    <w:multiLevelType w:val="hybridMultilevel"/>
    <w:tmpl w:val="E3EEE2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146856"/>
    <w:multiLevelType w:val="hybridMultilevel"/>
    <w:tmpl w:val="0218915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3026D66"/>
    <w:multiLevelType w:val="hybridMultilevel"/>
    <w:tmpl w:val="52563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D77C98"/>
    <w:multiLevelType w:val="hybridMultilevel"/>
    <w:tmpl w:val="7B642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B71633"/>
    <w:multiLevelType w:val="hybridMultilevel"/>
    <w:tmpl w:val="BB94A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D11CB0"/>
    <w:multiLevelType w:val="hybridMultilevel"/>
    <w:tmpl w:val="5F5CE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1D1E92"/>
    <w:multiLevelType w:val="hybridMultilevel"/>
    <w:tmpl w:val="0BE0F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5C464DE"/>
    <w:multiLevelType w:val="hybridMultilevel"/>
    <w:tmpl w:val="B10E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07533"/>
    <w:multiLevelType w:val="hybridMultilevel"/>
    <w:tmpl w:val="BE74F656"/>
    <w:lvl w:ilvl="0" w:tplc="0419000D">
      <w:start w:val="1"/>
      <w:numFmt w:val="bullet"/>
      <w:lvlText w:val=""/>
      <w:lvlJc w:val="left"/>
      <w:pPr>
        <w:ind w:left="720" w:hanging="360"/>
      </w:pPr>
      <w:rPr>
        <w:rFonts w:ascii="Wingdings" w:hAnsi="Wingdings" w:hint="default"/>
      </w:rPr>
    </w:lvl>
    <w:lvl w:ilvl="1" w:tplc="CA8AB304">
      <w:numFmt w:val="bullet"/>
      <w:lvlText w:val="·"/>
      <w:lvlJc w:val="left"/>
      <w:pPr>
        <w:ind w:left="1440" w:hanging="360"/>
      </w:pPr>
      <w:rPr>
        <w:rFonts w:ascii="Bookman Old Style" w:eastAsia="Times New Roman" w:hAnsi="Bookman Old Style"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6"/>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C49"/>
    <w:rsid w:val="00075B60"/>
    <w:rsid w:val="000A4AE6"/>
    <w:rsid w:val="000E2914"/>
    <w:rsid w:val="000E6FDA"/>
    <w:rsid w:val="000E7E27"/>
    <w:rsid w:val="00127247"/>
    <w:rsid w:val="001D066A"/>
    <w:rsid w:val="002F0699"/>
    <w:rsid w:val="00357DEA"/>
    <w:rsid w:val="0038306C"/>
    <w:rsid w:val="00487F55"/>
    <w:rsid w:val="004C5F79"/>
    <w:rsid w:val="00506D51"/>
    <w:rsid w:val="005267DF"/>
    <w:rsid w:val="00586DE0"/>
    <w:rsid w:val="005B0005"/>
    <w:rsid w:val="005B116F"/>
    <w:rsid w:val="005B1DFB"/>
    <w:rsid w:val="005C7C86"/>
    <w:rsid w:val="0061775A"/>
    <w:rsid w:val="00693F74"/>
    <w:rsid w:val="00742609"/>
    <w:rsid w:val="00777B06"/>
    <w:rsid w:val="007919AB"/>
    <w:rsid w:val="007F3A10"/>
    <w:rsid w:val="00822E1E"/>
    <w:rsid w:val="00866AC7"/>
    <w:rsid w:val="008F3B7C"/>
    <w:rsid w:val="0091293D"/>
    <w:rsid w:val="00972627"/>
    <w:rsid w:val="00AA7996"/>
    <w:rsid w:val="00AB1552"/>
    <w:rsid w:val="00AB72E8"/>
    <w:rsid w:val="00BC3C49"/>
    <w:rsid w:val="00C93F4D"/>
    <w:rsid w:val="00D10382"/>
    <w:rsid w:val="00D177D4"/>
    <w:rsid w:val="00D422AD"/>
    <w:rsid w:val="00E7237F"/>
    <w:rsid w:val="00EE538C"/>
    <w:rsid w:val="00F848AC"/>
    <w:rsid w:val="00FF0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82"/>
    <w:rPr>
      <w:color w:val="000000"/>
      <w:sz w:val="28"/>
      <w:szCs w:val="28"/>
    </w:rPr>
  </w:style>
  <w:style w:type="paragraph" w:styleId="Heading3">
    <w:name w:val="heading 3"/>
    <w:basedOn w:val="Normal"/>
    <w:link w:val="Heading3Char"/>
    <w:uiPriority w:val="99"/>
    <w:qFormat/>
    <w:rsid w:val="00BC3C49"/>
    <w:pPr>
      <w:spacing w:before="100" w:beforeAutospacing="1" w:after="100" w:afterAutospacing="1"/>
      <w:outlineLvl w:val="2"/>
    </w:pPr>
    <w:rPr>
      <w:b/>
      <w:bCs/>
      <w:color w:val="auto"/>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1775A"/>
    <w:rPr>
      <w:rFonts w:ascii="Cambria" w:hAnsi="Cambria" w:cs="Times New Roman"/>
      <w:b/>
      <w:bCs/>
      <w:color w:val="000000"/>
      <w:sz w:val="26"/>
      <w:szCs w:val="26"/>
    </w:rPr>
  </w:style>
  <w:style w:type="paragraph" w:styleId="NormalWeb">
    <w:name w:val="Normal (Web)"/>
    <w:basedOn w:val="Normal"/>
    <w:uiPriority w:val="99"/>
    <w:rsid w:val="00BC3C49"/>
    <w:pPr>
      <w:spacing w:before="30" w:after="30"/>
    </w:pPr>
    <w:rPr>
      <w:color w:val="auto"/>
      <w:sz w:val="20"/>
      <w:szCs w:val="20"/>
    </w:rPr>
  </w:style>
  <w:style w:type="character" w:styleId="Emphasis">
    <w:name w:val="Emphasis"/>
    <w:basedOn w:val="DefaultParagraphFont"/>
    <w:uiPriority w:val="99"/>
    <w:qFormat/>
    <w:rsid w:val="00BC3C49"/>
    <w:rPr>
      <w:rFonts w:cs="Times New Roman"/>
      <w:i/>
      <w:iCs/>
    </w:rPr>
  </w:style>
  <w:style w:type="character" w:customStyle="1" w:styleId="apple-converted-space">
    <w:name w:val="apple-converted-space"/>
    <w:basedOn w:val="DefaultParagraphFont"/>
    <w:uiPriority w:val="99"/>
    <w:rsid w:val="000E2914"/>
    <w:rPr>
      <w:rFonts w:cs="Times New Roman"/>
    </w:rPr>
  </w:style>
</w:styles>
</file>

<file path=word/webSettings.xml><?xml version="1.0" encoding="utf-8"?>
<w:webSettings xmlns:r="http://schemas.openxmlformats.org/officeDocument/2006/relationships" xmlns:w="http://schemas.openxmlformats.org/wordprocessingml/2006/main">
  <w:divs>
    <w:div w:id="53538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veangarsk.ru/files/ava/picture-25080-f09db2ecb1f99788f254442927945c63.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nastasiabogatenkova.com/wp-content/uploads/2012/01/meditation_examenation-1024x722.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im0-tub-ru.yandex.net/i?id=64127bbcb25aa5d403e28d9a280b386f-02-144&amp;n=2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528</Words>
  <Characters>3011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«Ваш ребенок —пятиклассник»</dc:title>
  <dc:subject/>
  <dc:creator>Шабатин</dc:creator>
  <cp:keywords/>
  <dc:description/>
  <cp:lastModifiedBy>PC-Comp</cp:lastModifiedBy>
  <cp:revision>3</cp:revision>
  <cp:lastPrinted>2011-09-05T07:36:00Z</cp:lastPrinted>
  <dcterms:created xsi:type="dcterms:W3CDTF">2015-01-20T07:22:00Z</dcterms:created>
  <dcterms:modified xsi:type="dcterms:W3CDTF">2015-01-20T07:52:00Z</dcterms:modified>
</cp:coreProperties>
</file>