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ff6" focus="100%" type="gradient"/>
    </v:background>
  </w:background>
  <w:body>
    <w:p w:rsidR="00CE08E9" w:rsidRPr="00CD346C" w:rsidRDefault="00CE08E9" w:rsidP="00CD346C">
      <w:pPr>
        <w:spacing w:line="408" w:lineRule="atLeast"/>
        <w:jc w:val="center"/>
        <w:rPr>
          <w:i/>
          <w:color w:val="FF0000"/>
        </w:rPr>
      </w:pPr>
      <w:r w:rsidRPr="00CD346C">
        <w:rPr>
          <w:rStyle w:val="Strong"/>
          <w:i/>
          <w:color w:val="FF0000"/>
        </w:rPr>
        <w:t>РЕКОМЕНДАЦИИ ВЫПУСКНИКАМ</w:t>
      </w:r>
      <w:r w:rsidRPr="00CD346C">
        <w:rPr>
          <w:i/>
          <w:color w:val="FF0000"/>
        </w:rPr>
        <w:t> </w:t>
      </w:r>
    </w:p>
    <w:p w:rsidR="00CE08E9" w:rsidRDefault="00CE08E9" w:rsidP="00CD346C">
      <w:pPr>
        <w:spacing w:line="408" w:lineRule="atLeast"/>
        <w:ind w:left="160" w:right="200"/>
        <w:jc w:val="center"/>
        <w:rPr>
          <w:rStyle w:val="Strong"/>
          <w:i/>
          <w:color w:val="FF0000"/>
        </w:rPr>
      </w:pPr>
      <w:r w:rsidRPr="00CD346C">
        <w:rPr>
          <w:rStyle w:val="Strong"/>
          <w:i/>
          <w:color w:val="FF0000"/>
        </w:rPr>
        <w:t xml:space="preserve">по психологической подготовке к </w:t>
      </w:r>
      <w:r>
        <w:rPr>
          <w:rStyle w:val="Strong"/>
          <w:i/>
          <w:color w:val="FF0000"/>
        </w:rPr>
        <w:t>ОГЭ и ЕГЭ</w:t>
      </w:r>
    </w:p>
    <w:p w:rsidR="00CE08E9" w:rsidRPr="00CD346C" w:rsidRDefault="00CE08E9" w:rsidP="00CD346C">
      <w:pPr>
        <w:spacing w:line="408" w:lineRule="atLeast"/>
        <w:ind w:left="160" w:right="200"/>
        <w:jc w:val="center"/>
        <w:rPr>
          <w:i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графии Михайло Єлізарова 13 альбомов ВКонтакте" style="width:449.25pt;height:356.25pt">
            <v:imagedata r:id="rId5" r:href="rId6"/>
          </v:shape>
        </w:pict>
      </w:r>
    </w:p>
    <w:p w:rsidR="00CE08E9" w:rsidRPr="003A368B" w:rsidRDefault="00CE08E9" w:rsidP="003A368B">
      <w:pPr>
        <w:spacing w:line="408" w:lineRule="atLeast"/>
        <w:ind w:left="960" w:firstLine="480"/>
        <w:jc w:val="center"/>
        <w:rPr>
          <w:color w:val="FF0000"/>
        </w:rPr>
      </w:pPr>
      <w:r w:rsidRPr="003A368B">
        <w:rPr>
          <w:rStyle w:val="Emphasis"/>
          <w:b/>
          <w:bCs/>
          <w:color w:val="FF0000"/>
        </w:rPr>
        <w:t>Подготовка к экзамену: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CE08E9" w:rsidRPr="003A368B" w:rsidRDefault="00CE08E9" w:rsidP="003A368B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CE08E9" w:rsidRPr="008F3B7C" w:rsidRDefault="00CE08E9" w:rsidP="003A368B">
      <w:pPr>
        <w:numPr>
          <w:ilvl w:val="0"/>
          <w:numId w:val="10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Оставьте один день перед экзаменом на то, чтобы еще раз повторить самые трудные вопросы.</w:t>
      </w:r>
    </w:p>
    <w:p w:rsidR="00CE08E9" w:rsidRPr="003A368B" w:rsidRDefault="00CE08E9" w:rsidP="003A368B">
      <w:pPr>
        <w:spacing w:line="408" w:lineRule="atLeast"/>
        <w:ind w:left="960" w:firstLine="480"/>
        <w:jc w:val="center"/>
        <w:rPr>
          <w:color w:val="FF0000"/>
        </w:rPr>
      </w:pPr>
      <w:r w:rsidRPr="003A368B">
        <w:rPr>
          <w:rStyle w:val="Emphasis"/>
          <w:b/>
          <w:bCs/>
          <w:color w:val="FF0000"/>
        </w:rPr>
        <w:t>Накануне экзамена:</w:t>
      </w:r>
    </w:p>
    <w:p w:rsidR="00CE08E9" w:rsidRPr="008F3B7C" w:rsidRDefault="00CE08E9" w:rsidP="003A368B">
      <w:pPr>
        <w:numPr>
          <w:ilvl w:val="0"/>
          <w:numId w:val="11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CE08E9" w:rsidRPr="003A368B" w:rsidRDefault="00CE08E9" w:rsidP="003A368B">
      <w:pPr>
        <w:pStyle w:val="BodyText"/>
        <w:numPr>
          <w:ilvl w:val="0"/>
          <w:numId w:val="11"/>
        </w:numPr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В пункт сдачи экзамена Вы должны явиться, не опаздывая, лучше за 15-20 минут до начала тестирования.</w:t>
      </w:r>
    </w:p>
    <w:p w:rsidR="00CE08E9" w:rsidRPr="008F3B7C" w:rsidRDefault="00CE08E9" w:rsidP="003A368B">
      <w:pPr>
        <w:numPr>
          <w:ilvl w:val="0"/>
          <w:numId w:val="11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Если на улице холодно, не забудьте тепло одеться, ведь Вы будете сидеть на экзамене 3 часа.</w:t>
      </w:r>
    </w:p>
    <w:p w:rsidR="00CE08E9" w:rsidRDefault="00CE08E9" w:rsidP="003A368B">
      <w:pPr>
        <w:pStyle w:val="Heading2"/>
        <w:spacing w:before="0" w:after="0"/>
        <w:ind w:left="740" w:firstLine="700"/>
        <w:jc w:val="both"/>
        <w:rPr>
          <w:bCs w:val="0"/>
          <w:sz w:val="24"/>
          <w:szCs w:val="24"/>
        </w:rPr>
      </w:pPr>
    </w:p>
    <w:p w:rsidR="00CE08E9" w:rsidRPr="003A368B" w:rsidRDefault="00CE08E9" w:rsidP="003A368B">
      <w:pPr>
        <w:pStyle w:val="Heading2"/>
        <w:spacing w:before="0" w:after="0"/>
        <w:ind w:left="740" w:firstLine="700"/>
        <w:jc w:val="center"/>
        <w:rPr>
          <w:bCs w:val="0"/>
          <w:color w:val="FF0000"/>
          <w:sz w:val="24"/>
          <w:szCs w:val="24"/>
        </w:rPr>
      </w:pPr>
      <w:r w:rsidRPr="003A368B">
        <w:rPr>
          <w:bCs w:val="0"/>
          <w:color w:val="FF0000"/>
          <w:sz w:val="24"/>
          <w:szCs w:val="24"/>
        </w:rPr>
        <w:t>Перед началом тестирования:</w:t>
      </w:r>
    </w:p>
    <w:p w:rsidR="00CE08E9" w:rsidRPr="008F3B7C" w:rsidRDefault="00CE08E9" w:rsidP="003A368B">
      <w:pPr>
        <w:spacing w:line="408" w:lineRule="atLeast"/>
        <w:ind w:firstLine="720"/>
        <w:jc w:val="both"/>
        <w:rPr>
          <w:color w:val="333333"/>
        </w:rPr>
      </w:pPr>
      <w:r w:rsidRPr="008F3B7C">
        <w:rPr>
          <w:color w:val="333333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>
        <w:rPr>
          <w:color w:val="333333"/>
        </w:rPr>
        <w:t xml:space="preserve"> </w:t>
      </w:r>
      <w:r w:rsidRPr="008F3B7C">
        <w:rPr>
          <w:color w:val="333333"/>
        </w:rPr>
        <w:t xml:space="preserve">и т.д.). </w:t>
      </w:r>
      <w:r w:rsidRPr="003A368B">
        <w:rPr>
          <w:color w:val="000080"/>
        </w:rPr>
        <w:t>Будьте внимательны!!!</w:t>
      </w:r>
      <w:r w:rsidRPr="008F3B7C">
        <w:rPr>
          <w:color w:val="333333"/>
        </w:rPr>
        <w:t xml:space="preserve"> От того, как Вы внимательно запомните все эти правила, зависит правильность Ваших ответов!</w:t>
      </w:r>
    </w:p>
    <w:p w:rsidR="00CE08E9" w:rsidRDefault="00CE08E9" w:rsidP="003A368B">
      <w:pPr>
        <w:pStyle w:val="Heading2"/>
        <w:spacing w:before="0" w:after="0"/>
        <w:ind w:left="740" w:firstLine="700"/>
        <w:jc w:val="both"/>
        <w:rPr>
          <w:bCs w:val="0"/>
          <w:sz w:val="24"/>
          <w:szCs w:val="24"/>
        </w:rPr>
      </w:pPr>
    </w:p>
    <w:p w:rsidR="00CE08E9" w:rsidRPr="003A368B" w:rsidRDefault="00CE08E9" w:rsidP="003A368B">
      <w:pPr>
        <w:pStyle w:val="Heading2"/>
        <w:spacing w:before="0" w:after="0"/>
        <w:ind w:left="740" w:firstLine="700"/>
        <w:jc w:val="center"/>
        <w:rPr>
          <w:bCs w:val="0"/>
          <w:color w:val="FF0000"/>
          <w:sz w:val="24"/>
          <w:szCs w:val="24"/>
        </w:rPr>
      </w:pPr>
      <w:r w:rsidRPr="003A368B">
        <w:rPr>
          <w:bCs w:val="0"/>
          <w:color w:val="FF0000"/>
          <w:sz w:val="24"/>
          <w:szCs w:val="24"/>
        </w:rPr>
        <w:t>Во время тестирования: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Пробегите глазами весь тест, чтобы увидеть, какого типа задания в нем содержатся.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Внимательно прочитаете вопрос до конца, чтобы правильно понять его смысл.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Оставьте время для проверки своей работы, чтобы успеть пробежать глазами и заметить явные ошибки.</w:t>
      </w:r>
    </w:p>
    <w:p w:rsidR="00CE08E9" w:rsidRPr="008F3B7C" w:rsidRDefault="00CE08E9" w:rsidP="003A368B">
      <w:pPr>
        <w:numPr>
          <w:ilvl w:val="0"/>
          <w:numId w:val="12"/>
        </w:numPr>
        <w:spacing w:line="408" w:lineRule="atLeast"/>
        <w:jc w:val="both"/>
        <w:rPr>
          <w:color w:val="333333"/>
        </w:rPr>
      </w:pPr>
      <w:r w:rsidRPr="008F3B7C">
        <w:rPr>
          <w:color w:val="333333"/>
        </w:rPr>
        <w:t>Если не уверены в выборе ответа, доверьтесь интуиции!</w:t>
      </w:r>
    </w:p>
    <w:p w:rsidR="00CE08E9" w:rsidRDefault="00CE08E9" w:rsidP="003A368B">
      <w:pPr>
        <w:pStyle w:val="NormalWeb"/>
        <w:spacing w:before="225" w:after="225" w:line="300" w:lineRule="atLeast"/>
        <w:jc w:val="center"/>
        <w:rPr>
          <w:rStyle w:val="Heading3Char"/>
          <w:rFonts w:ascii="Arial" w:hAnsi="Arial" w:cs="Arial"/>
          <w:color w:val="444444"/>
          <w:sz w:val="21"/>
          <w:szCs w:val="21"/>
        </w:rPr>
      </w:pPr>
      <w:r>
        <w:pict>
          <v:shape id="_x0000_i1026" type="#_x0000_t75" alt="Все топики / Прикольные картинки на Ememdem.net" style="width:242.25pt;height:172.5pt">
            <v:imagedata r:id="rId7" r:href="rId8"/>
          </v:shape>
        </w:pict>
      </w:r>
      <w:r w:rsidRPr="003A368B">
        <w:rPr>
          <w:rStyle w:val="Heading3Char"/>
          <w:rFonts w:ascii="Arial" w:hAnsi="Arial" w:cs="Arial"/>
          <w:color w:val="444444"/>
          <w:sz w:val="21"/>
          <w:szCs w:val="21"/>
        </w:rPr>
        <w:t xml:space="preserve"> </w:t>
      </w:r>
    </w:p>
    <w:p w:rsidR="00CE08E9" w:rsidRPr="003A368B" w:rsidRDefault="00CE08E9" w:rsidP="003A368B">
      <w:pPr>
        <w:pStyle w:val="NormalWeb"/>
        <w:spacing w:before="225" w:after="225" w:line="300" w:lineRule="atLeast"/>
        <w:jc w:val="center"/>
        <w:rPr>
          <w:color w:val="FF0000"/>
          <w:sz w:val="28"/>
          <w:szCs w:val="28"/>
        </w:rPr>
      </w:pPr>
      <w:r w:rsidRPr="003A368B">
        <w:rPr>
          <w:b/>
          <w:bCs/>
          <w:color w:val="FF0000"/>
          <w:sz w:val="28"/>
          <w:szCs w:val="28"/>
        </w:rPr>
        <w:t>Несколько универсальных рецептов для более успешной тактики выполнения тестирования: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1.  Смело входи в класс с уверенностью, что все получится. 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2. Выполни дыхательные упражнения для снятия напряжения: </w:t>
      </w:r>
    </w:p>
    <w:p w:rsidR="00CE08E9" w:rsidRPr="003A368B" w:rsidRDefault="00CE08E9" w:rsidP="003A368B">
      <w:pPr>
        <w:pStyle w:val="text"/>
        <w:spacing w:before="0" w:beforeAutospacing="0" w:after="0" w:afterAutospacing="0" w:line="242" w:lineRule="atLeast"/>
        <w:ind w:left="1080"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- сядь удобно,</w:t>
      </w:r>
    </w:p>
    <w:p w:rsidR="00CE08E9" w:rsidRPr="003A368B" w:rsidRDefault="00CE08E9" w:rsidP="003A368B">
      <w:pPr>
        <w:pStyle w:val="text"/>
        <w:spacing w:before="0" w:beforeAutospacing="0" w:after="0" w:afterAutospacing="0" w:line="242" w:lineRule="atLeast"/>
        <w:ind w:left="1080"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- глубокий вдох через нос </w:t>
      </w:r>
      <w:r w:rsidRPr="003A368B">
        <w:rPr>
          <w:i/>
          <w:iCs/>
          <w:color w:val="333333"/>
          <w:sz w:val="28"/>
          <w:szCs w:val="28"/>
        </w:rPr>
        <w:t>(4 - 6 секунд),</w:t>
      </w:r>
    </w:p>
    <w:p w:rsidR="00CE08E9" w:rsidRPr="003A368B" w:rsidRDefault="00CE08E9" w:rsidP="003A368B">
      <w:pPr>
        <w:pStyle w:val="text"/>
        <w:spacing w:before="0" w:beforeAutospacing="0" w:after="0" w:afterAutospacing="0" w:line="242" w:lineRule="atLeast"/>
        <w:ind w:left="1080" w:firstLine="360"/>
        <w:jc w:val="both"/>
        <w:rPr>
          <w:color w:val="333333"/>
          <w:sz w:val="28"/>
          <w:szCs w:val="28"/>
        </w:rPr>
      </w:pPr>
      <w:r w:rsidRPr="003A368B">
        <w:rPr>
          <w:i/>
          <w:iCs/>
          <w:color w:val="333333"/>
          <w:sz w:val="28"/>
          <w:szCs w:val="28"/>
        </w:rPr>
        <w:t>-</w:t>
      </w:r>
      <w:r w:rsidRPr="003A368B">
        <w:rPr>
          <w:color w:val="333333"/>
          <w:sz w:val="28"/>
          <w:szCs w:val="28"/>
        </w:rPr>
        <w:t> задержка дыхания </w:t>
      </w:r>
      <w:r w:rsidRPr="003A368B">
        <w:rPr>
          <w:i/>
          <w:iCs/>
          <w:color w:val="333333"/>
          <w:sz w:val="28"/>
          <w:szCs w:val="28"/>
        </w:rPr>
        <w:t>(2 - 3 секунды). 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3.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 перечитай вопрос дважды и убедись, что ты правильно понял, что от тебя требуется.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4. Начни с легкого! Начни отвечать на те вопросы, в знании которых ты не сомневаешься, 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5. Пропускай!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6.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7. Забудь о неудаче в прошлом задании (если оно оказалось тебе не по зубам). Думай только о том, что</w:t>
      </w:r>
      <w:r>
        <w:rPr>
          <w:color w:val="333333"/>
          <w:sz w:val="28"/>
          <w:szCs w:val="28"/>
        </w:rPr>
        <w:t xml:space="preserve"> </w:t>
      </w:r>
      <w:r w:rsidRPr="003A368B">
        <w:rPr>
          <w:color w:val="333333"/>
          <w:sz w:val="28"/>
          <w:szCs w:val="28"/>
        </w:rPr>
        <w:t>каждое новое задание — это шанс набрать очки.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8.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 Метод исключения позволяет в итоге сконцентрировать внимание всего на одном-двух вариантах, а не на всех пяти-семи (что гораздо труднее).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9. 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CE08E9" w:rsidRPr="003A368B" w:rsidRDefault="00CE08E9" w:rsidP="003A368B">
      <w:pPr>
        <w:pStyle w:val="NormalWeb"/>
        <w:spacing w:before="225" w:after="225" w:line="300" w:lineRule="atLeast"/>
        <w:ind w:firstLine="360"/>
        <w:jc w:val="both"/>
        <w:rPr>
          <w:color w:val="333333"/>
          <w:sz w:val="28"/>
          <w:szCs w:val="28"/>
        </w:rPr>
      </w:pPr>
      <w:r w:rsidRPr="003A368B">
        <w:rPr>
          <w:color w:val="333333"/>
          <w:sz w:val="28"/>
          <w:szCs w:val="28"/>
        </w:rPr>
        <w:t>10. Проверь! Оставь время для проверки своей работы, хотя бы, чтобы успеть пробежать глазами и заметить явные ошибки.</w:t>
      </w:r>
    </w:p>
    <w:p w:rsidR="00CE08E9" w:rsidRPr="003A368B" w:rsidRDefault="00CE08E9" w:rsidP="003A368B">
      <w:pPr>
        <w:ind w:firstLine="360"/>
        <w:jc w:val="both"/>
        <w:rPr>
          <w:color w:val="333333"/>
        </w:rPr>
      </w:pPr>
      <w:r>
        <w:pict>
          <v:shape id="_x0000_i1027" type="#_x0000_t75" alt="Тренинг по подготовке к ЕГЭ и ГИА" style="width:429.75pt;height:313.5pt">
            <v:imagedata r:id="rId9" r:href="rId10"/>
          </v:shape>
        </w:pict>
      </w:r>
    </w:p>
    <w:sectPr w:rsidR="00CE08E9" w:rsidRPr="003A368B" w:rsidSect="007F3A1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B1E"/>
    <w:multiLevelType w:val="hybridMultilevel"/>
    <w:tmpl w:val="E3E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46856"/>
    <w:multiLevelType w:val="hybridMultilevel"/>
    <w:tmpl w:val="0218915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026D66"/>
    <w:multiLevelType w:val="hybridMultilevel"/>
    <w:tmpl w:val="52563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7C98"/>
    <w:multiLevelType w:val="hybridMultilevel"/>
    <w:tmpl w:val="7B64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71633"/>
    <w:multiLevelType w:val="hybridMultilevel"/>
    <w:tmpl w:val="BB94A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11CB0"/>
    <w:multiLevelType w:val="hybridMultilevel"/>
    <w:tmpl w:val="5F5CE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1E92"/>
    <w:multiLevelType w:val="hybridMultilevel"/>
    <w:tmpl w:val="0BE0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36A19"/>
    <w:multiLevelType w:val="hybridMultilevel"/>
    <w:tmpl w:val="31A4D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464DE"/>
    <w:multiLevelType w:val="hybridMultilevel"/>
    <w:tmpl w:val="B10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5352"/>
    <w:multiLevelType w:val="hybridMultilevel"/>
    <w:tmpl w:val="5212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07533"/>
    <w:multiLevelType w:val="hybridMultilevel"/>
    <w:tmpl w:val="BE74F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8AB304">
      <w:numFmt w:val="bullet"/>
      <w:lvlText w:val="·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94373"/>
    <w:multiLevelType w:val="hybridMultilevel"/>
    <w:tmpl w:val="8DA46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49"/>
    <w:rsid w:val="00075B60"/>
    <w:rsid w:val="000A4AE6"/>
    <w:rsid w:val="000E7E27"/>
    <w:rsid w:val="001B14C6"/>
    <w:rsid w:val="001D066A"/>
    <w:rsid w:val="002F0699"/>
    <w:rsid w:val="00300AF6"/>
    <w:rsid w:val="00357DEA"/>
    <w:rsid w:val="0038306C"/>
    <w:rsid w:val="003A368B"/>
    <w:rsid w:val="00506D51"/>
    <w:rsid w:val="005267DF"/>
    <w:rsid w:val="00586DE0"/>
    <w:rsid w:val="005B0005"/>
    <w:rsid w:val="005B1DFB"/>
    <w:rsid w:val="005C7C86"/>
    <w:rsid w:val="00693F74"/>
    <w:rsid w:val="00742609"/>
    <w:rsid w:val="00777B06"/>
    <w:rsid w:val="007F3A10"/>
    <w:rsid w:val="00866AC7"/>
    <w:rsid w:val="008B6298"/>
    <w:rsid w:val="008F3B7C"/>
    <w:rsid w:val="00953CE8"/>
    <w:rsid w:val="00A67487"/>
    <w:rsid w:val="00A75985"/>
    <w:rsid w:val="00AB1552"/>
    <w:rsid w:val="00AB72E8"/>
    <w:rsid w:val="00BC3C49"/>
    <w:rsid w:val="00C93F4D"/>
    <w:rsid w:val="00CD346C"/>
    <w:rsid w:val="00CE08E9"/>
    <w:rsid w:val="00D10382"/>
    <w:rsid w:val="00D177D4"/>
    <w:rsid w:val="00D422AD"/>
    <w:rsid w:val="00E7237F"/>
    <w:rsid w:val="00EE538C"/>
    <w:rsid w:val="00F23BE7"/>
    <w:rsid w:val="00F848AC"/>
    <w:rsid w:val="00FE2986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82"/>
    <w:rPr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A368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BC3C4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105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0AF6"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BC3C49"/>
    <w:pPr>
      <w:spacing w:before="30" w:after="30"/>
    </w:pPr>
    <w:rPr>
      <w:color w:val="auto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C3C4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CD346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A368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A368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1054"/>
    <w:rPr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368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054"/>
    <w:rPr>
      <w:color w:val="000000"/>
      <w:sz w:val="28"/>
      <w:szCs w:val="28"/>
    </w:rPr>
  </w:style>
  <w:style w:type="paragraph" w:customStyle="1" w:styleId="text">
    <w:name w:val="text"/>
    <w:basedOn w:val="Normal"/>
    <w:uiPriority w:val="99"/>
    <w:rsid w:val="003A368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s7011.vk.me/c7006/v7006586/4a6/02KSJ6VzOJ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1.liveinternet.ru/images/attach/c/6/90/181/90181167_3437398_00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img12.proshkolu.ru/content/media/pic/std/5000000/4215000/4214712-e4047a710db73ee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972</Words>
  <Characters>5547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«Ваш ребенок —пятиклассник»</dc:title>
  <dc:subject/>
  <dc:creator>Шабатин</dc:creator>
  <cp:keywords/>
  <dc:description/>
  <cp:lastModifiedBy>PC-Comp</cp:lastModifiedBy>
  <cp:revision>3</cp:revision>
  <cp:lastPrinted>2011-09-05T07:36:00Z</cp:lastPrinted>
  <dcterms:created xsi:type="dcterms:W3CDTF">2015-01-20T07:00:00Z</dcterms:created>
  <dcterms:modified xsi:type="dcterms:W3CDTF">2015-01-20T07:18:00Z</dcterms:modified>
</cp:coreProperties>
</file>