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>
    <v:background id="_x0000_s1025" o:bwmode="white" fillcolor="#cff" o:targetscreensize="800,600">
      <v:fill color2="#ff6" focus="100%" type="gradient"/>
    </v:background>
  </w:background>
  <w:body>
    <w:p w:rsidR="00FF0ACF" w:rsidRPr="00F848AC" w:rsidRDefault="00FF0ACF" w:rsidP="00777B06">
      <w:pPr>
        <w:autoSpaceDE w:val="0"/>
        <w:autoSpaceDN w:val="0"/>
        <w:adjustRightInd w:val="0"/>
        <w:jc w:val="center"/>
        <w:rPr>
          <w:b/>
          <w:bCs/>
          <w:i/>
          <w:iCs/>
          <w:color w:val="FF0000"/>
          <w:sz w:val="32"/>
          <w:szCs w:val="32"/>
        </w:rPr>
      </w:pPr>
      <w:r w:rsidRPr="00F848AC">
        <w:rPr>
          <w:b/>
          <w:bCs/>
          <w:i/>
          <w:iCs/>
          <w:color w:val="FF0000"/>
          <w:sz w:val="32"/>
          <w:szCs w:val="32"/>
        </w:rPr>
        <w:t>Психологические рекомендации родителям выпускников</w:t>
      </w:r>
    </w:p>
    <w:p w:rsidR="00FF0ACF" w:rsidRPr="00F848AC" w:rsidRDefault="00FF0ACF" w:rsidP="00777B06">
      <w:pPr>
        <w:autoSpaceDE w:val="0"/>
        <w:autoSpaceDN w:val="0"/>
        <w:adjustRightInd w:val="0"/>
        <w:jc w:val="center"/>
        <w:rPr>
          <w:b/>
          <w:bCs/>
          <w:i/>
          <w:iCs/>
          <w:color w:val="FF0000"/>
          <w:sz w:val="32"/>
          <w:szCs w:val="32"/>
        </w:rPr>
      </w:pPr>
      <w:r w:rsidRPr="00F848AC">
        <w:rPr>
          <w:b/>
          <w:bCs/>
          <w:i/>
          <w:iCs/>
          <w:color w:val="FF0000"/>
          <w:sz w:val="32"/>
          <w:szCs w:val="32"/>
        </w:rPr>
        <w:t xml:space="preserve">при подготовке к </w:t>
      </w:r>
      <w:r>
        <w:rPr>
          <w:b/>
          <w:bCs/>
          <w:i/>
          <w:iCs/>
          <w:color w:val="FF0000"/>
          <w:sz w:val="32"/>
          <w:szCs w:val="32"/>
        </w:rPr>
        <w:t>О</w:t>
      </w:r>
      <w:r w:rsidRPr="00F848AC">
        <w:rPr>
          <w:b/>
          <w:bCs/>
          <w:i/>
          <w:iCs/>
          <w:color w:val="FF0000"/>
          <w:sz w:val="32"/>
          <w:szCs w:val="32"/>
        </w:rPr>
        <w:t xml:space="preserve">ГЭ и </w:t>
      </w:r>
      <w:r>
        <w:rPr>
          <w:b/>
          <w:bCs/>
          <w:i/>
          <w:iCs/>
          <w:color w:val="FF0000"/>
          <w:sz w:val="32"/>
          <w:szCs w:val="32"/>
        </w:rPr>
        <w:t>ЕГЭ</w:t>
      </w:r>
    </w:p>
    <w:p w:rsidR="00FF0ACF" w:rsidRPr="00F848AC" w:rsidRDefault="00FF0ACF" w:rsidP="00777B06">
      <w:pPr>
        <w:autoSpaceDE w:val="0"/>
        <w:autoSpaceDN w:val="0"/>
        <w:adjustRightInd w:val="0"/>
        <w:rPr>
          <w:b/>
          <w:color w:val="00008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Возможные варианты вопросов - Методические рекомендации по в…" style="width:213.75pt;height:218.25pt">
            <v:imagedata r:id="rId5" r:href="rId6"/>
          </v:shape>
        </w:pict>
      </w:r>
      <w:r w:rsidRPr="00777B06">
        <w:rPr>
          <w:b/>
          <w:color w:val="000080"/>
        </w:rPr>
        <w:t xml:space="preserve"> </w:t>
      </w:r>
      <w:r w:rsidRPr="00F848AC">
        <w:rPr>
          <w:b/>
          <w:color w:val="000080"/>
        </w:rPr>
        <w:t>Уважаемые родители!</w:t>
      </w:r>
    </w:p>
    <w:p w:rsidR="00FF0ACF" w:rsidRDefault="00FF0ACF" w:rsidP="00777B06"/>
    <w:p w:rsidR="00FF0ACF" w:rsidRPr="00866AC7" w:rsidRDefault="00FF0ACF" w:rsidP="00777B06">
      <w:pPr>
        <w:autoSpaceDE w:val="0"/>
        <w:autoSpaceDN w:val="0"/>
        <w:adjustRightInd w:val="0"/>
        <w:ind w:firstLine="708"/>
        <w:jc w:val="both"/>
      </w:pPr>
      <w:r w:rsidRPr="00866AC7">
        <w:t>Психологическая поддержка - это один из важнейших факторов, определяющих успешность Вашего ребенка в сдаче единого государственного экзамена. Как же поддержать выпускника?</w:t>
      </w:r>
    </w:p>
    <w:p w:rsidR="00FF0ACF" w:rsidRPr="00866AC7" w:rsidRDefault="00FF0ACF" w:rsidP="00777B06">
      <w:pPr>
        <w:autoSpaceDE w:val="0"/>
        <w:autoSpaceDN w:val="0"/>
        <w:adjustRightInd w:val="0"/>
        <w:ind w:firstLine="708"/>
        <w:jc w:val="both"/>
      </w:pPr>
      <w:r w:rsidRPr="00866AC7">
        <w:t xml:space="preserve">Существуют </w:t>
      </w:r>
      <w:r w:rsidRPr="00866AC7">
        <w:rPr>
          <w:i/>
        </w:rPr>
        <w:t>ложные способы</w:t>
      </w:r>
      <w:r w:rsidRPr="00866AC7">
        <w:t xml:space="preserve"> поддержки ребенка. Одним из них является</w:t>
      </w:r>
      <w:r>
        <w:t xml:space="preserve"> </w:t>
      </w:r>
      <w:r w:rsidRPr="00866AC7">
        <w:t xml:space="preserve">гиперопека, т. е. создание зависимости подростка от взрослого, навязывание нереальных стандартов, стимулирование соперничества со сверстниками. </w:t>
      </w:r>
      <w:r w:rsidRPr="00866AC7">
        <w:rPr>
          <w:i/>
        </w:rPr>
        <w:t>Подлинная поддержка должна основываться на подчеркивании способностей, возможностей, положительных сторон ребенка</w:t>
      </w:r>
      <w:r w:rsidRPr="00866AC7">
        <w:t>.</w:t>
      </w:r>
    </w:p>
    <w:p w:rsidR="00FF0ACF" w:rsidRPr="00866AC7" w:rsidRDefault="00FF0ACF" w:rsidP="00777B06">
      <w:pPr>
        <w:autoSpaceDE w:val="0"/>
        <w:autoSpaceDN w:val="0"/>
        <w:adjustRightInd w:val="0"/>
        <w:ind w:firstLine="708"/>
        <w:jc w:val="both"/>
      </w:pPr>
      <w:r w:rsidRPr="00F848AC">
        <w:rPr>
          <w:b/>
          <w:color w:val="FF0000"/>
        </w:rPr>
        <w:t>Поддерживать ребенка - значит верить в него.</w:t>
      </w:r>
      <w:r w:rsidRPr="00866AC7">
        <w:t xml:space="preserve"> Поддержка основана на вере в</w:t>
      </w:r>
      <w:r>
        <w:t xml:space="preserve"> </w:t>
      </w:r>
      <w:r w:rsidRPr="00866AC7">
        <w:t xml:space="preserve">прирожденную способность личности преодолевать жизненные трудности при поддержке тех, кого она считает значимыми для себя. Взрослые имеют немало возможностей, чтобы продемонстрировать ребенку свое удовлетворение от его достижений или усилий. </w:t>
      </w:r>
    </w:p>
    <w:p w:rsidR="00FF0ACF" w:rsidRPr="00866AC7" w:rsidRDefault="00FF0ACF" w:rsidP="00777B06">
      <w:pPr>
        <w:autoSpaceDE w:val="0"/>
        <w:autoSpaceDN w:val="0"/>
        <w:adjustRightInd w:val="0"/>
        <w:ind w:firstLine="708"/>
        <w:jc w:val="both"/>
      </w:pPr>
      <w:r w:rsidRPr="00866AC7">
        <w:t xml:space="preserve">Другой путь - научить подростка справляться с различными задачами, создав у него установку: </w:t>
      </w:r>
      <w:r w:rsidRPr="00866AC7">
        <w:rPr>
          <w:b/>
        </w:rPr>
        <w:t>"Ты сможешь это сделать".</w:t>
      </w:r>
    </w:p>
    <w:p w:rsidR="00FF0ACF" w:rsidRPr="00866AC7" w:rsidRDefault="00FF0ACF" w:rsidP="00777B06">
      <w:pPr>
        <w:autoSpaceDE w:val="0"/>
        <w:autoSpaceDN w:val="0"/>
        <w:adjustRightInd w:val="0"/>
        <w:ind w:firstLine="708"/>
        <w:jc w:val="both"/>
      </w:pPr>
      <w:r w:rsidRPr="00866AC7">
        <w:t>Чтобы показать веру в ребенка, родитель должен иметь мужество и желание сделать следующее:</w:t>
      </w:r>
    </w:p>
    <w:p w:rsidR="00FF0ACF" w:rsidRPr="00866AC7" w:rsidRDefault="00FF0ACF" w:rsidP="00777B06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ind w:left="0" w:firstLine="708"/>
        <w:jc w:val="both"/>
      </w:pPr>
      <w:r w:rsidRPr="00866AC7">
        <w:t>Забыть о прошлых неудачах ребенка;</w:t>
      </w:r>
    </w:p>
    <w:p w:rsidR="00FF0ACF" w:rsidRPr="00866AC7" w:rsidRDefault="00FF0ACF" w:rsidP="00777B06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8"/>
        <w:jc w:val="both"/>
      </w:pPr>
      <w:r w:rsidRPr="00866AC7">
        <w:t>Помочь ребенку обрести уверенность в том, что он справится с данной задачей;</w:t>
      </w:r>
    </w:p>
    <w:p w:rsidR="00FF0ACF" w:rsidRPr="00866AC7" w:rsidRDefault="00FF0ACF" w:rsidP="00777B06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8"/>
        <w:jc w:val="both"/>
      </w:pPr>
      <w:r w:rsidRPr="00866AC7">
        <w:t>Помнить о прошлых удачах и возвращаться к ним, а не к ошибкам.</w:t>
      </w:r>
    </w:p>
    <w:p w:rsidR="00FF0ACF" w:rsidRPr="00866AC7" w:rsidRDefault="00FF0ACF" w:rsidP="00777B06">
      <w:pPr>
        <w:autoSpaceDE w:val="0"/>
        <w:autoSpaceDN w:val="0"/>
        <w:adjustRightInd w:val="0"/>
        <w:ind w:left="360" w:firstLine="708"/>
        <w:jc w:val="both"/>
      </w:pPr>
    </w:p>
    <w:p w:rsidR="00FF0ACF" w:rsidRPr="00866AC7" w:rsidRDefault="00FF0ACF" w:rsidP="00777B06">
      <w:pPr>
        <w:autoSpaceDE w:val="0"/>
        <w:autoSpaceDN w:val="0"/>
        <w:adjustRightInd w:val="0"/>
        <w:ind w:firstLine="708"/>
        <w:jc w:val="both"/>
      </w:pPr>
      <w:r w:rsidRPr="00866AC7">
        <w:t>Существуют слова, которые поддерживают детей, например: "Зная тебя, я уверен,</w:t>
      </w:r>
    </w:p>
    <w:p w:rsidR="00FF0ACF" w:rsidRPr="00866AC7" w:rsidRDefault="00FF0ACF" w:rsidP="00777B06">
      <w:pPr>
        <w:autoSpaceDE w:val="0"/>
        <w:autoSpaceDN w:val="0"/>
        <w:adjustRightInd w:val="0"/>
        <w:ind w:firstLine="708"/>
        <w:jc w:val="both"/>
      </w:pPr>
      <w:r w:rsidRPr="00866AC7">
        <w:t xml:space="preserve">что ты все сделаешь хорошо", "Ты знаешь это очень хорошо". </w:t>
      </w:r>
    </w:p>
    <w:p w:rsidR="00FF0ACF" w:rsidRPr="00866AC7" w:rsidRDefault="00FF0ACF" w:rsidP="00777B06">
      <w:pPr>
        <w:autoSpaceDE w:val="0"/>
        <w:autoSpaceDN w:val="0"/>
        <w:adjustRightInd w:val="0"/>
        <w:ind w:firstLine="708"/>
        <w:jc w:val="both"/>
      </w:pPr>
      <w:r w:rsidRPr="00866AC7">
        <w:t>Поддерживать можно посредством прикосновений, совместных действий, физического соучастия, выражения лица.</w:t>
      </w:r>
    </w:p>
    <w:p w:rsidR="00FF0ACF" w:rsidRPr="00866AC7" w:rsidRDefault="00FF0ACF" w:rsidP="00777B06">
      <w:pPr>
        <w:autoSpaceDE w:val="0"/>
        <w:autoSpaceDN w:val="0"/>
        <w:adjustRightInd w:val="0"/>
      </w:pPr>
    </w:p>
    <w:p w:rsidR="00FF0ACF" w:rsidRDefault="00FF0ACF" w:rsidP="00777B06">
      <w:pPr>
        <w:autoSpaceDE w:val="0"/>
        <w:autoSpaceDN w:val="0"/>
        <w:adjustRightInd w:val="0"/>
        <w:rPr>
          <w:b/>
          <w:color w:val="FF0000"/>
        </w:rPr>
      </w:pPr>
    </w:p>
    <w:p w:rsidR="00FF0ACF" w:rsidRPr="00F848AC" w:rsidRDefault="00FF0ACF" w:rsidP="00777B06">
      <w:pPr>
        <w:autoSpaceDE w:val="0"/>
        <w:autoSpaceDN w:val="0"/>
        <w:adjustRightInd w:val="0"/>
        <w:jc w:val="center"/>
        <w:rPr>
          <w:b/>
          <w:color w:val="FF0000"/>
        </w:rPr>
      </w:pPr>
      <w:r>
        <w:rPr>
          <w:b/>
          <w:color w:val="FF0000"/>
        </w:rPr>
        <w:t>Ч</w:t>
      </w:r>
      <w:r w:rsidRPr="00F848AC">
        <w:rPr>
          <w:b/>
          <w:color w:val="FF0000"/>
        </w:rPr>
        <w:t>тобы поддержать ребенка, необходимо:</w:t>
      </w:r>
    </w:p>
    <w:p w:rsidR="00FF0ACF" w:rsidRPr="00866AC7" w:rsidRDefault="00FF0ACF" w:rsidP="00777B06">
      <w:pPr>
        <w:autoSpaceDE w:val="0"/>
        <w:autoSpaceDN w:val="0"/>
        <w:adjustRightInd w:val="0"/>
        <w:rPr>
          <w:b/>
        </w:rPr>
      </w:pPr>
    </w:p>
    <w:p w:rsidR="00FF0ACF" w:rsidRPr="00866AC7" w:rsidRDefault="00FF0ACF" w:rsidP="00777B06">
      <w:pPr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</w:pPr>
      <w:r w:rsidRPr="00866AC7">
        <w:t>Опираться на сильные стороны ребенка;</w:t>
      </w:r>
    </w:p>
    <w:p w:rsidR="00FF0ACF" w:rsidRPr="00866AC7" w:rsidRDefault="00FF0ACF" w:rsidP="00777B06">
      <w:pPr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</w:pPr>
      <w:r w:rsidRPr="00866AC7">
        <w:t>Избегать подчеркивания промахов ребенка;</w:t>
      </w:r>
    </w:p>
    <w:p w:rsidR="00FF0ACF" w:rsidRPr="00866AC7" w:rsidRDefault="00FF0ACF" w:rsidP="00777B06">
      <w:pPr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</w:pPr>
      <w:r w:rsidRPr="00866AC7">
        <w:t>Проявлять веру в ребенка, сочувствие к нему, уверенность в его силах;</w:t>
      </w:r>
    </w:p>
    <w:p w:rsidR="00FF0ACF" w:rsidRPr="00866AC7" w:rsidRDefault="00FF0ACF" w:rsidP="00777B06">
      <w:pPr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</w:pPr>
      <w:r w:rsidRPr="00866AC7">
        <w:t>Создать дома обстановку дружелюбия и уважения, уметь и хотеть демонстрировать любовь и уважение к ребенку;</w:t>
      </w:r>
    </w:p>
    <w:p w:rsidR="00FF0ACF" w:rsidRPr="00866AC7" w:rsidRDefault="00FF0ACF" w:rsidP="00777B06">
      <w:pPr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</w:pPr>
      <w:r w:rsidRPr="00866AC7">
        <w:t>Будьте одновременно тверды и добры, но не выступайте в роли судьи;</w:t>
      </w:r>
    </w:p>
    <w:p w:rsidR="00FF0ACF" w:rsidRPr="00866AC7" w:rsidRDefault="00FF0ACF" w:rsidP="00777B06">
      <w:pPr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</w:pPr>
      <w:r w:rsidRPr="00866AC7">
        <w:t>Поддерживайте своего ребенка, демонстрируйте, что понимаете его переживания.</w:t>
      </w:r>
    </w:p>
    <w:p w:rsidR="00FF0ACF" w:rsidRPr="00866AC7" w:rsidRDefault="00FF0ACF" w:rsidP="00777B06">
      <w:pPr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</w:pPr>
      <w:r w:rsidRPr="00866AC7"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FF0ACF" w:rsidRPr="00866AC7" w:rsidRDefault="00FF0ACF" w:rsidP="00777B06">
      <w:pPr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</w:pPr>
      <w:r w:rsidRPr="00866AC7"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FF0ACF" w:rsidRPr="00866AC7" w:rsidRDefault="00FF0ACF" w:rsidP="00777B06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</w:pPr>
      <w:r w:rsidRPr="00866AC7">
        <w:t>Подбадривайте детей, хвалите их за то, что они делают хорошо.</w:t>
      </w:r>
    </w:p>
    <w:p w:rsidR="00FF0ACF" w:rsidRPr="00866AC7" w:rsidRDefault="00FF0ACF" w:rsidP="00777B06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</w:pPr>
      <w:r w:rsidRPr="00866AC7">
        <w:t>Повышайте их уверенность в себе, так как чем больше ребенок боится неудачи, тем больше вероятность допущения ошибок.</w:t>
      </w:r>
    </w:p>
    <w:p w:rsidR="00FF0ACF" w:rsidRPr="00866AC7" w:rsidRDefault="00FF0ACF" w:rsidP="00777B06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</w:pPr>
      <w:r w:rsidRPr="00866AC7">
        <w:t>Наблюдайте за самочувствием ребенка, никто, кроме Вас, не сможет вовремя заметить и предотвратить ухудшение состояния ребенка, связанное с переутомлением.</w:t>
      </w:r>
    </w:p>
    <w:p w:rsidR="00FF0ACF" w:rsidRPr="00866AC7" w:rsidRDefault="00FF0ACF" w:rsidP="00777B06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</w:pPr>
      <w:r w:rsidRPr="00866AC7"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FF0ACF" w:rsidRPr="00866AC7" w:rsidRDefault="00FF0ACF" w:rsidP="00777B06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</w:pPr>
      <w:r w:rsidRPr="00866AC7"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 Помогите детям распределить темы подготовки по дням.</w:t>
      </w:r>
    </w:p>
    <w:p w:rsidR="00FF0ACF" w:rsidRPr="00866AC7" w:rsidRDefault="00FF0ACF" w:rsidP="00777B06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</w:pPr>
      <w:r w:rsidRPr="00866AC7">
        <w:t>Ознакомьте ребенка с методикой подготовки к экзаменам. Не имеет смысл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формулы, определения можно выписать на листочках и повесить над письменным столом, над кроватью, в столовой и т.д.</w:t>
      </w:r>
    </w:p>
    <w:p w:rsidR="00FF0ACF" w:rsidRPr="00866AC7" w:rsidRDefault="00FF0ACF" w:rsidP="00777B06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</w:pPr>
      <w:r w:rsidRPr="00866AC7">
        <w:t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привычных ему письменных и устных экзаменов.</w:t>
      </w:r>
    </w:p>
    <w:p w:rsidR="00FF0ACF" w:rsidRPr="00866AC7" w:rsidRDefault="00FF0ACF" w:rsidP="00777B06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20"/>
        <w:jc w:val="both"/>
      </w:pPr>
      <w:r w:rsidRPr="00866AC7">
        <w:t>Заранее во время тренировки по тестовым заданиям приучайте ребенка ориентироваться во времени,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FF0ACF" w:rsidRDefault="00FF0ACF" w:rsidP="00777B06">
      <w:pPr>
        <w:autoSpaceDE w:val="0"/>
        <w:autoSpaceDN w:val="0"/>
        <w:adjustRightInd w:val="0"/>
        <w:ind w:firstLine="360"/>
        <w:jc w:val="both"/>
        <w:rPr>
          <w:b/>
        </w:rPr>
      </w:pPr>
    </w:p>
    <w:p w:rsidR="00FF0ACF" w:rsidRPr="00866AC7" w:rsidRDefault="00FF0ACF" w:rsidP="00777B06">
      <w:pPr>
        <w:autoSpaceDE w:val="0"/>
        <w:autoSpaceDN w:val="0"/>
        <w:adjustRightInd w:val="0"/>
        <w:ind w:firstLine="360"/>
        <w:jc w:val="both"/>
      </w:pPr>
      <w:r w:rsidRPr="00EE538C">
        <w:rPr>
          <w:b/>
          <w:u w:val="single"/>
        </w:rPr>
        <w:t>Накануне экзамена</w:t>
      </w:r>
      <w:r w:rsidRPr="00866AC7">
        <w:t xml:space="preserve"> обеспечьте ребенку полноценный отдых, он должен отдохнуть и как следует выспаться.</w:t>
      </w:r>
    </w:p>
    <w:p w:rsidR="00FF0ACF" w:rsidRPr="00866AC7" w:rsidRDefault="00FF0ACF" w:rsidP="00777B06">
      <w:pPr>
        <w:autoSpaceDE w:val="0"/>
        <w:autoSpaceDN w:val="0"/>
        <w:adjustRightInd w:val="0"/>
        <w:ind w:firstLine="360"/>
        <w:jc w:val="both"/>
      </w:pPr>
      <w:r w:rsidRPr="00866AC7">
        <w:t xml:space="preserve">Посоветуйте детям </w:t>
      </w:r>
      <w:r w:rsidRPr="00EE538C">
        <w:rPr>
          <w:b/>
          <w:u w:val="single"/>
        </w:rPr>
        <w:t>во время экзамена</w:t>
      </w:r>
      <w:r w:rsidRPr="00866AC7">
        <w:t xml:space="preserve"> обратить внимание на следующее:</w:t>
      </w:r>
    </w:p>
    <w:p w:rsidR="00FF0ACF" w:rsidRPr="00866AC7" w:rsidRDefault="00FF0ACF" w:rsidP="00777B06">
      <w:pPr>
        <w:numPr>
          <w:ilvl w:val="0"/>
          <w:numId w:val="9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720"/>
        <w:jc w:val="both"/>
      </w:pPr>
      <w:r w:rsidRPr="00866AC7">
        <w:t xml:space="preserve">пробежать глазами весь тест, чтобы увидеть, какого типа задания в нем содержатся, это поможет настроиться на работу; </w:t>
      </w:r>
    </w:p>
    <w:p w:rsidR="00FF0ACF" w:rsidRPr="00866AC7" w:rsidRDefault="00FF0ACF" w:rsidP="00777B06">
      <w:pPr>
        <w:numPr>
          <w:ilvl w:val="0"/>
          <w:numId w:val="9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720"/>
        <w:jc w:val="both"/>
      </w:pPr>
      <w:r w:rsidRPr="00866AC7"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предполагают ответ и торопятся его вписать); </w:t>
      </w:r>
    </w:p>
    <w:p w:rsidR="00FF0ACF" w:rsidRPr="00866AC7" w:rsidRDefault="00FF0ACF" w:rsidP="00777B06">
      <w:pPr>
        <w:numPr>
          <w:ilvl w:val="0"/>
          <w:numId w:val="9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720"/>
        <w:jc w:val="both"/>
      </w:pPr>
      <w:r w:rsidRPr="00866AC7">
        <w:t>если не знаешь ответа на вопрос или не уверен, пропустить его и отметить, чтобы потом к нему вернуться;</w:t>
      </w:r>
    </w:p>
    <w:p w:rsidR="00FF0ACF" w:rsidRPr="00866AC7" w:rsidRDefault="00FF0ACF" w:rsidP="00777B06">
      <w:pPr>
        <w:numPr>
          <w:ilvl w:val="0"/>
          <w:numId w:val="9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720"/>
        <w:jc w:val="both"/>
      </w:pPr>
      <w:r w:rsidRPr="00866AC7">
        <w:t>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FF0ACF" w:rsidRPr="00866AC7" w:rsidRDefault="00FF0ACF" w:rsidP="00777B06">
      <w:pPr>
        <w:autoSpaceDE w:val="0"/>
        <w:autoSpaceDN w:val="0"/>
        <w:adjustRightInd w:val="0"/>
      </w:pPr>
    </w:p>
    <w:p w:rsidR="00FF0ACF" w:rsidRPr="00866AC7" w:rsidRDefault="00FF0ACF" w:rsidP="00777B06">
      <w:pPr>
        <w:autoSpaceDE w:val="0"/>
        <w:autoSpaceDN w:val="0"/>
        <w:adjustRightInd w:val="0"/>
      </w:pPr>
      <w:r w:rsidRPr="00EE538C">
        <w:rPr>
          <w:b/>
          <w:color w:val="FF0000"/>
        </w:rPr>
        <w:t>И помните</w:t>
      </w:r>
      <w:r w:rsidRPr="00866AC7">
        <w:t>: самое главное - это снизить напряжение и тревожность ребенка и обеспечить подходящие условия для занятий.</w:t>
      </w:r>
    </w:p>
    <w:p w:rsidR="00FF0ACF" w:rsidRPr="00866AC7" w:rsidRDefault="00FF0ACF" w:rsidP="00777B06">
      <w:pPr>
        <w:autoSpaceDE w:val="0"/>
        <w:autoSpaceDN w:val="0"/>
        <w:adjustRightInd w:val="0"/>
      </w:pPr>
    </w:p>
    <w:p w:rsidR="00FF0ACF" w:rsidRPr="00866AC7" w:rsidRDefault="00FF0ACF" w:rsidP="00777B06">
      <w:pPr>
        <w:jc w:val="center"/>
        <w:rPr>
          <w:b/>
          <w:i/>
        </w:rPr>
      </w:pPr>
      <w:r w:rsidRPr="00866AC7">
        <w:rPr>
          <w:b/>
          <w:i/>
        </w:rPr>
        <w:t>Удачи Вашим детям!</w:t>
      </w:r>
    </w:p>
    <w:p w:rsidR="00FF0ACF" w:rsidRPr="00777B06" w:rsidRDefault="00FF0ACF" w:rsidP="00777B06">
      <w:r>
        <w:pict>
          <v:shape id="_x0000_i1026" type="#_x0000_t75" alt="" style="width:503.25pt;height:410.25pt">
            <v:imagedata r:id="rId7" r:href="rId8"/>
          </v:shape>
        </w:pict>
      </w:r>
    </w:p>
    <w:sectPr w:rsidR="00FF0ACF" w:rsidRPr="00777B06" w:rsidSect="007F3A10">
      <w:pgSz w:w="11906" w:h="16838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B1E"/>
    <w:multiLevelType w:val="hybridMultilevel"/>
    <w:tmpl w:val="E3EEE2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46856"/>
    <w:multiLevelType w:val="hybridMultilevel"/>
    <w:tmpl w:val="0218915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3026D66"/>
    <w:multiLevelType w:val="hybridMultilevel"/>
    <w:tmpl w:val="52563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D77C98"/>
    <w:multiLevelType w:val="hybridMultilevel"/>
    <w:tmpl w:val="7B642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B71633"/>
    <w:multiLevelType w:val="hybridMultilevel"/>
    <w:tmpl w:val="BB94A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D11CB0"/>
    <w:multiLevelType w:val="hybridMultilevel"/>
    <w:tmpl w:val="5F5CE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D1E92"/>
    <w:multiLevelType w:val="hybridMultilevel"/>
    <w:tmpl w:val="0BE0F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C464DE"/>
    <w:multiLevelType w:val="hybridMultilevel"/>
    <w:tmpl w:val="B10ED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07533"/>
    <w:multiLevelType w:val="hybridMultilevel"/>
    <w:tmpl w:val="BE74F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A8AB304">
      <w:numFmt w:val="bullet"/>
      <w:lvlText w:val="·"/>
      <w:lvlJc w:val="left"/>
      <w:pPr>
        <w:ind w:left="1440" w:hanging="360"/>
      </w:pPr>
      <w:rPr>
        <w:rFonts w:ascii="Bookman Old Style" w:eastAsia="Times New Roman" w:hAnsi="Bookman Old Sty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C49"/>
    <w:rsid w:val="00075B60"/>
    <w:rsid w:val="000A4AE6"/>
    <w:rsid w:val="000E7E27"/>
    <w:rsid w:val="001D066A"/>
    <w:rsid w:val="002F0699"/>
    <w:rsid w:val="00357DEA"/>
    <w:rsid w:val="0038306C"/>
    <w:rsid w:val="00506D51"/>
    <w:rsid w:val="005267DF"/>
    <w:rsid w:val="00586DE0"/>
    <w:rsid w:val="005B0005"/>
    <w:rsid w:val="005B1DFB"/>
    <w:rsid w:val="005C7C86"/>
    <w:rsid w:val="00693F74"/>
    <w:rsid w:val="00742609"/>
    <w:rsid w:val="00777B06"/>
    <w:rsid w:val="007F3A10"/>
    <w:rsid w:val="00866AC7"/>
    <w:rsid w:val="00AB1552"/>
    <w:rsid w:val="00AB72E8"/>
    <w:rsid w:val="00BC3C49"/>
    <w:rsid w:val="00C93F4D"/>
    <w:rsid w:val="00D10382"/>
    <w:rsid w:val="00D177D4"/>
    <w:rsid w:val="00D422AD"/>
    <w:rsid w:val="00E7237F"/>
    <w:rsid w:val="00EE538C"/>
    <w:rsid w:val="00F848AC"/>
    <w:rsid w:val="00FF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82"/>
    <w:rPr>
      <w:color w:val="000000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BC3C49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paragraph" w:styleId="NormalWeb">
    <w:name w:val="Normal (Web)"/>
    <w:basedOn w:val="Normal"/>
    <w:uiPriority w:val="99"/>
    <w:rsid w:val="00BC3C49"/>
    <w:pPr>
      <w:spacing w:before="30" w:after="30"/>
    </w:pPr>
    <w:rPr>
      <w:color w:val="auto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BC3C4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eb-local.rudn.ru/web-local/prep/rj/files.php?f=prep_be588577c269044d72c6acc362a53f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buzuluk-school3.ucoz.ru/dokum/1362466327a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813</Words>
  <Characters>4640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 «Ваш ребенок —пятиклассник»</dc:title>
  <dc:subject/>
  <dc:creator>Шабатин</dc:creator>
  <cp:keywords/>
  <dc:description/>
  <cp:lastModifiedBy>PC-Comp</cp:lastModifiedBy>
  <cp:revision>2</cp:revision>
  <cp:lastPrinted>2011-09-05T07:36:00Z</cp:lastPrinted>
  <dcterms:created xsi:type="dcterms:W3CDTF">2015-01-20T06:59:00Z</dcterms:created>
  <dcterms:modified xsi:type="dcterms:W3CDTF">2015-01-20T06:59:00Z</dcterms:modified>
</cp:coreProperties>
</file>